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2D" w:rsidRDefault="00324346" w:rsidP="00882A2D">
      <w:bookmarkStart w:id="0" w:name="_GoBack"/>
      <w:bookmarkEnd w:id="0"/>
      <w:r>
        <w:rPr>
          <w:noProof/>
        </w:rPr>
        <mc:AlternateContent>
          <mc:Choice Requires="wps">
            <w:drawing>
              <wp:anchor distT="0" distB="0" distL="114300" distR="114300" simplePos="0" relativeHeight="251660288" behindDoc="0" locked="0" layoutInCell="1" allowOverlap="1" wp14:anchorId="699B471E" wp14:editId="0504387F">
                <wp:simplePos x="0" y="0"/>
                <wp:positionH relativeFrom="page">
                  <wp:posOffset>269240</wp:posOffset>
                </wp:positionH>
                <wp:positionV relativeFrom="page">
                  <wp:posOffset>4258310</wp:posOffset>
                </wp:positionV>
                <wp:extent cx="7228840" cy="4072255"/>
                <wp:effectExtent l="0" t="0" r="1016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8840" cy="4072255"/>
                        </a:xfrm>
                        <a:prstGeom prst="rect">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2pt;margin-top:335.3pt;width:569.2pt;height:32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" fillcolor="#c3eb8d [1620]" stroked="f">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4A69EE19" wp14:editId="5CE01450">
                <wp:simplePos x="0" y="0"/>
                <wp:positionH relativeFrom="page">
                  <wp:posOffset>318770</wp:posOffset>
                </wp:positionH>
                <wp:positionV relativeFrom="page">
                  <wp:posOffset>8801100</wp:posOffset>
                </wp:positionV>
                <wp:extent cx="3567430" cy="998855"/>
                <wp:effectExtent l="0" t="0" r="0" b="0"/>
                <wp:wrapTight wrapText="bothSides">
                  <wp:wrapPolygon edited="0">
                    <wp:start x="154" y="549"/>
                    <wp:lineTo x="154" y="20323"/>
                    <wp:lineTo x="21223" y="20323"/>
                    <wp:lineTo x="21223" y="549"/>
                    <wp:lineTo x="154" y="549"/>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0B" w:rsidRPr="00324346" w:rsidRDefault="00324346" w:rsidP="00CA720B">
                            <w:pPr>
                              <w:pStyle w:val="Footer-Left"/>
                              <w:rPr>
                                <w:sz w:val="48"/>
                                <w:szCs w:val="48"/>
                              </w:rPr>
                            </w:pPr>
                            <w:r>
                              <w:t xml:space="preserve"> </w:t>
                            </w:r>
                            <w:r w:rsidRPr="00324346">
                              <w:rPr>
                                <w:sz w:val="40"/>
                                <w:szCs w:val="40"/>
                              </w:rPr>
                              <w:t>Spons</w:t>
                            </w:r>
                            <w:r>
                              <w:rPr>
                                <w:sz w:val="40"/>
                                <w:szCs w:val="40"/>
                              </w:rPr>
                              <w:t>o</w:t>
                            </w:r>
                            <w:r w:rsidRPr="00324346">
                              <w:rPr>
                                <w:sz w:val="40"/>
                                <w:szCs w:val="40"/>
                              </w:rPr>
                              <w:t>red by</w:t>
                            </w:r>
                            <w:r>
                              <w:t xml:space="preserve">: </w:t>
                            </w:r>
                            <w:r w:rsidRPr="00324346">
                              <w:rPr>
                                <w:sz w:val="48"/>
                                <w:szCs w:val="48"/>
                              </w:rPr>
                              <w:t>English IV Students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25.1pt;margin-top:693pt;width:280.9pt;height:78.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" filled="f" stroked="f">
                <v:textbox inset=",7.2pt,,7.2pt">
                  <w:txbxContent>
                    <w:p w:rsidR="00CA720B" w:rsidRPr="00324346" w:rsidRDefault="00324346" w:rsidP="00CA720B">
                      <w:pPr>
                        <w:pStyle w:val="Footer-Left"/>
                        <w:rPr>
                          <w:sz w:val="48"/>
                          <w:szCs w:val="48"/>
                        </w:rPr>
                      </w:pPr>
                      <w:r>
                        <w:t xml:space="preserve"> </w:t>
                      </w:r>
                      <w:r w:rsidRPr="00324346">
                        <w:rPr>
                          <w:sz w:val="40"/>
                          <w:szCs w:val="40"/>
                        </w:rPr>
                        <w:t>Spons</w:t>
                      </w:r>
                      <w:r>
                        <w:rPr>
                          <w:sz w:val="40"/>
                          <w:szCs w:val="40"/>
                        </w:rPr>
                        <w:t>o</w:t>
                      </w:r>
                      <w:r w:rsidRPr="00324346">
                        <w:rPr>
                          <w:sz w:val="40"/>
                          <w:szCs w:val="40"/>
                        </w:rPr>
                        <w:t>red by</w:t>
                      </w:r>
                      <w:r>
                        <w:t xml:space="preserve">: </w:t>
                      </w:r>
                      <w:r w:rsidRPr="00324346">
                        <w:rPr>
                          <w:sz w:val="48"/>
                          <w:szCs w:val="48"/>
                        </w:rPr>
                        <w:t>English IV Students</w:t>
                      </w: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B783C19" wp14:editId="6EA6484C">
                <wp:simplePos x="0" y="0"/>
                <wp:positionH relativeFrom="page">
                  <wp:posOffset>421640</wp:posOffset>
                </wp:positionH>
                <wp:positionV relativeFrom="page">
                  <wp:posOffset>4263390</wp:posOffset>
                </wp:positionV>
                <wp:extent cx="6946900" cy="3890010"/>
                <wp:effectExtent l="0" t="0" r="0" b="21590"/>
                <wp:wrapTight wrapText="bothSides">
                  <wp:wrapPolygon edited="0">
                    <wp:start x="79" y="0"/>
                    <wp:lineTo x="79" y="21579"/>
                    <wp:lineTo x="21403" y="21579"/>
                    <wp:lineTo x="21403" y="0"/>
                    <wp:lineTo x="79"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389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324346" w:rsidRPr="00324346" w:rsidRDefault="00324346" w:rsidP="00324346">
                            <w:pPr>
                              <w:pStyle w:val="Heading1"/>
                              <w:rPr>
                                <w:color w:val="800000"/>
                                <w:sz w:val="28"/>
                                <w:szCs w:val="28"/>
                              </w:rPr>
                            </w:pPr>
                            <w:r w:rsidRPr="00324346">
                              <w:rPr>
                                <w:color w:val="800000"/>
                                <w:sz w:val="28"/>
                                <w:szCs w:val="28"/>
                              </w:rPr>
                              <w:t>1. District-wide Poetry Contest "Spring Fun" for ALL UNITY STUDENTS.</w:t>
                            </w:r>
                          </w:p>
                          <w:p w:rsidR="00324346" w:rsidRPr="00324346" w:rsidRDefault="00324346" w:rsidP="00324346">
                            <w:pPr>
                              <w:pStyle w:val="Heading1"/>
                              <w:rPr>
                                <w:color w:val="800000"/>
                                <w:sz w:val="28"/>
                                <w:szCs w:val="28"/>
                              </w:rPr>
                            </w:pPr>
                            <w:r w:rsidRPr="00324346">
                              <w:rPr>
                                <w:color w:val="800000"/>
                                <w:sz w:val="28"/>
                                <w:szCs w:val="28"/>
                              </w:rPr>
                              <w:t>2. Deadline for entry: March 6, 3:05 pm.</w:t>
                            </w:r>
                          </w:p>
                          <w:p w:rsidR="00324346" w:rsidRPr="00324346" w:rsidRDefault="00324346" w:rsidP="00324346">
                            <w:pPr>
                              <w:pStyle w:val="Heading1"/>
                              <w:rPr>
                                <w:color w:val="800000"/>
                                <w:sz w:val="28"/>
                                <w:szCs w:val="28"/>
                              </w:rPr>
                            </w:pPr>
                            <w:r w:rsidRPr="00324346">
                              <w:rPr>
                                <w:color w:val="800000"/>
                                <w:sz w:val="28"/>
                                <w:szCs w:val="28"/>
                              </w:rPr>
                              <w:t>3. Submit two (2) titled copies: one with name, age, grade and teacher's name in upper right corner, one without</w:t>
                            </w:r>
                          </w:p>
                          <w:p w:rsidR="00324346" w:rsidRPr="00324346" w:rsidRDefault="00324346" w:rsidP="00324346">
                            <w:pPr>
                              <w:pStyle w:val="Heading1"/>
                              <w:rPr>
                                <w:color w:val="800000"/>
                                <w:sz w:val="28"/>
                                <w:szCs w:val="28"/>
                              </w:rPr>
                            </w:pPr>
                            <w:r w:rsidRPr="00324346">
                              <w:rPr>
                                <w:color w:val="800000"/>
                                <w:sz w:val="28"/>
                                <w:szCs w:val="28"/>
                              </w:rPr>
                              <w:t>4. Prizes for Top 3 in each division: 1st = $50, 2nd = $30, 3rd = $20</w:t>
                            </w:r>
                          </w:p>
                          <w:p w:rsidR="00324346" w:rsidRPr="00324346" w:rsidRDefault="00324346" w:rsidP="00324346">
                            <w:pPr>
                              <w:pStyle w:val="Heading1"/>
                              <w:rPr>
                                <w:color w:val="800000"/>
                                <w:sz w:val="28"/>
                                <w:szCs w:val="28"/>
                              </w:rPr>
                            </w:pPr>
                            <w:r w:rsidRPr="00324346">
                              <w:rPr>
                                <w:color w:val="800000"/>
                                <w:sz w:val="28"/>
                                <w:szCs w:val="28"/>
                              </w:rPr>
                              <w:t>5. Divisions are K-1st, 2nd-4th, 5th-8th, 9th-12th</w:t>
                            </w:r>
                          </w:p>
                          <w:p w:rsidR="00324346" w:rsidRPr="00324346" w:rsidRDefault="00324346" w:rsidP="00324346">
                            <w:pPr>
                              <w:pStyle w:val="Heading1"/>
                              <w:rPr>
                                <w:color w:val="800000"/>
                                <w:sz w:val="28"/>
                                <w:szCs w:val="28"/>
                              </w:rPr>
                            </w:pPr>
                            <w:r w:rsidRPr="00324346">
                              <w:rPr>
                                <w:color w:val="800000"/>
                                <w:sz w:val="28"/>
                                <w:szCs w:val="28"/>
                              </w:rPr>
                              <w:t>6. Top 3 in each division announced March 20th</w:t>
                            </w:r>
                          </w:p>
                          <w:p w:rsidR="00324346" w:rsidRPr="00324346" w:rsidRDefault="00324346" w:rsidP="00324346">
                            <w:pPr>
                              <w:pStyle w:val="Heading1"/>
                              <w:rPr>
                                <w:color w:val="800000"/>
                                <w:sz w:val="28"/>
                                <w:szCs w:val="28"/>
                              </w:rPr>
                            </w:pPr>
                            <w:r w:rsidRPr="00324346">
                              <w:rPr>
                                <w:color w:val="800000"/>
                                <w:sz w:val="28"/>
                                <w:szCs w:val="28"/>
                              </w:rPr>
                              <w:t>7. Top 3 in each division perform at "Poetry Slam" April 7th at 7:00 pm</w:t>
                            </w:r>
                          </w:p>
                          <w:p w:rsidR="00324346" w:rsidRPr="00324346" w:rsidRDefault="00324346" w:rsidP="00324346">
                            <w:pPr>
                              <w:pStyle w:val="Heading1"/>
                              <w:rPr>
                                <w:color w:val="800000"/>
                                <w:sz w:val="28"/>
                                <w:szCs w:val="28"/>
                              </w:rPr>
                            </w:pPr>
                            <w:r w:rsidRPr="00324346">
                              <w:rPr>
                                <w:color w:val="800000"/>
                                <w:sz w:val="28"/>
                                <w:szCs w:val="28"/>
                              </w:rPr>
                              <w:t>8. Each participant will earn a "Spring Fun" Poetry Collection book with ALL ENTRIES published in it.</w:t>
                            </w:r>
                          </w:p>
                          <w:p w:rsidR="00324346" w:rsidRPr="00324346" w:rsidRDefault="00324346" w:rsidP="00324346">
                            <w:pPr>
                              <w:pStyle w:val="Heading1"/>
                              <w:rPr>
                                <w:color w:val="800000"/>
                                <w:sz w:val="28"/>
                                <w:szCs w:val="28"/>
                              </w:rPr>
                            </w:pPr>
                            <w:r w:rsidRPr="00324346">
                              <w:rPr>
                                <w:color w:val="800000"/>
                                <w:sz w:val="28"/>
                                <w:szCs w:val="28"/>
                              </w:rPr>
                              <w:t>9. Poems can have artwork accompany them for "Most Visually Creative" Poem Certificate.</w:t>
                            </w:r>
                          </w:p>
                          <w:p w:rsidR="00324346" w:rsidRPr="00324346" w:rsidRDefault="00324346" w:rsidP="00324346">
                            <w:pPr>
                              <w:pStyle w:val="Heading1"/>
                              <w:rPr>
                                <w:color w:val="800000"/>
                                <w:sz w:val="28"/>
                                <w:szCs w:val="28"/>
                              </w:rPr>
                            </w:pPr>
                            <w:r w:rsidRPr="00324346">
                              <w:rPr>
                                <w:color w:val="800000"/>
                                <w:sz w:val="28"/>
                                <w:szCs w:val="28"/>
                              </w:rPr>
                              <w:t>10. Artwork can be submitted for the Cover Design Contest. Winner in each division will be placed on the cover. All participants will be added to the book in the "Artwork" section.</w:t>
                            </w:r>
                          </w:p>
                          <w:p w:rsidR="00882A2D" w:rsidRPr="00324346" w:rsidRDefault="00324346" w:rsidP="00324346">
                            <w:pPr>
                              <w:pStyle w:val="Heading1"/>
                              <w:jc w:val="left"/>
                              <w:rPr>
                                <w:color w:val="800000"/>
                              </w:rPr>
                            </w:pPr>
                            <w:r w:rsidRPr="00324346">
                              <w:rPr>
                                <w:color w:val="800000"/>
                                <w:sz w:val="28"/>
                                <w:szCs w:val="28"/>
                              </w:rPr>
                              <w:t xml:space="preserve">11. Direct all questions to </w:t>
                            </w:r>
                            <w:hyperlink r:id="rId8" w:history="1">
                              <w:r w:rsidRPr="00324346">
                                <w:rPr>
                                  <w:rStyle w:val="Hyperlink"/>
                                  <w:color w:val="800000"/>
                                  <w:sz w:val="28"/>
                                  <w:szCs w:val="28"/>
                                </w:rPr>
                                <w:t>poetry@cusd4.com</w:t>
                              </w:r>
                            </w:hyperlink>
                            <w:r w:rsidRPr="00324346">
                              <w:rPr>
                                <w:color w:val="800000"/>
                                <w:sz w:val="28"/>
                                <w:szCs w:val="28"/>
                              </w:rPr>
                              <w:t>. All submissions preferred electronically, but will be picked up at</w:t>
                            </w:r>
                            <w:r w:rsidRPr="00324346">
                              <w:rPr>
                                <w:color w:val="800000"/>
                              </w:rPr>
                              <w:t xml:space="preserve"> </w:t>
                            </w:r>
                            <w:r w:rsidRPr="00324346">
                              <w:rPr>
                                <w:color w:val="800000"/>
                                <w:sz w:val="28"/>
                                <w:szCs w:val="28"/>
                              </w:rPr>
                              <w:t>each building</w:t>
                            </w:r>
                            <w:r w:rsidRPr="00324346">
                              <w:rPr>
                                <w:color w:val="800000"/>
                              </w:rPr>
                              <w:t xml:space="preserve"> </w:t>
                            </w:r>
                            <w:r w:rsidRPr="00324346">
                              <w:rPr>
                                <w:color w:val="800000"/>
                                <w:sz w:val="28"/>
                                <w:szCs w:val="28"/>
                              </w:rPr>
                              <w:t>in the district.</w:t>
                            </w:r>
                            <w:r w:rsidRPr="00324346">
                              <w:rPr>
                                <w:color w:val="80000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3.2pt;margin-top:335.7pt;width:547pt;height:306.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" filled="f" stroked="f">
                <v:textbox inset=",0,,0">
                  <w:txbxContent>
                    <w:p w:rsidR="00324346" w:rsidRPr="00324346" w:rsidRDefault="00324346" w:rsidP="00324346">
                      <w:pPr>
                        <w:pStyle w:val="Heading1"/>
                        <w:rPr>
                          <w:color w:val="800000"/>
                          <w:sz w:val="28"/>
                          <w:szCs w:val="28"/>
                        </w:rPr>
                      </w:pPr>
                      <w:r w:rsidRPr="00324346">
                        <w:rPr>
                          <w:color w:val="800000"/>
                          <w:sz w:val="28"/>
                          <w:szCs w:val="28"/>
                        </w:rPr>
                        <w:t>1. District-wide Poetry Contest "Spring Fun" for ALL UNITY STUDENTS.</w:t>
                      </w:r>
                    </w:p>
                    <w:p w:rsidR="00324346" w:rsidRPr="00324346" w:rsidRDefault="00324346" w:rsidP="00324346">
                      <w:pPr>
                        <w:pStyle w:val="Heading1"/>
                        <w:rPr>
                          <w:color w:val="800000"/>
                          <w:sz w:val="28"/>
                          <w:szCs w:val="28"/>
                        </w:rPr>
                      </w:pPr>
                      <w:r w:rsidRPr="00324346">
                        <w:rPr>
                          <w:color w:val="800000"/>
                          <w:sz w:val="28"/>
                          <w:szCs w:val="28"/>
                        </w:rPr>
                        <w:t>2. Deadline for entry: March 6, 3:05 pm.</w:t>
                      </w:r>
                    </w:p>
                    <w:p w:rsidR="00324346" w:rsidRPr="00324346" w:rsidRDefault="00324346" w:rsidP="00324346">
                      <w:pPr>
                        <w:pStyle w:val="Heading1"/>
                        <w:rPr>
                          <w:color w:val="800000"/>
                          <w:sz w:val="28"/>
                          <w:szCs w:val="28"/>
                        </w:rPr>
                      </w:pPr>
                      <w:r w:rsidRPr="00324346">
                        <w:rPr>
                          <w:color w:val="800000"/>
                          <w:sz w:val="28"/>
                          <w:szCs w:val="28"/>
                        </w:rPr>
                        <w:t>3. Submit two (2) titled copies: one with name, age, grade and teacher's name in upper right corner, one without</w:t>
                      </w:r>
                    </w:p>
                    <w:p w:rsidR="00324346" w:rsidRPr="00324346" w:rsidRDefault="00324346" w:rsidP="00324346">
                      <w:pPr>
                        <w:pStyle w:val="Heading1"/>
                        <w:rPr>
                          <w:color w:val="800000"/>
                          <w:sz w:val="28"/>
                          <w:szCs w:val="28"/>
                        </w:rPr>
                      </w:pPr>
                      <w:r w:rsidRPr="00324346">
                        <w:rPr>
                          <w:color w:val="800000"/>
                          <w:sz w:val="28"/>
                          <w:szCs w:val="28"/>
                        </w:rPr>
                        <w:t>4. Prizes for Top 3 in each division: 1st = $50, 2nd = $30, 3rd = $20</w:t>
                      </w:r>
                    </w:p>
                    <w:p w:rsidR="00324346" w:rsidRPr="00324346" w:rsidRDefault="00324346" w:rsidP="00324346">
                      <w:pPr>
                        <w:pStyle w:val="Heading1"/>
                        <w:rPr>
                          <w:color w:val="800000"/>
                          <w:sz w:val="28"/>
                          <w:szCs w:val="28"/>
                        </w:rPr>
                      </w:pPr>
                      <w:r w:rsidRPr="00324346">
                        <w:rPr>
                          <w:color w:val="800000"/>
                          <w:sz w:val="28"/>
                          <w:szCs w:val="28"/>
                        </w:rPr>
                        <w:t>5. Divisions are K-1st, 2nd-4th, 5th-8th, 9th-12th</w:t>
                      </w:r>
                    </w:p>
                    <w:p w:rsidR="00324346" w:rsidRPr="00324346" w:rsidRDefault="00324346" w:rsidP="00324346">
                      <w:pPr>
                        <w:pStyle w:val="Heading1"/>
                        <w:rPr>
                          <w:color w:val="800000"/>
                          <w:sz w:val="28"/>
                          <w:szCs w:val="28"/>
                        </w:rPr>
                      </w:pPr>
                      <w:r w:rsidRPr="00324346">
                        <w:rPr>
                          <w:color w:val="800000"/>
                          <w:sz w:val="28"/>
                          <w:szCs w:val="28"/>
                        </w:rPr>
                        <w:t>6. Top 3 in each division announced March 20th</w:t>
                      </w:r>
                    </w:p>
                    <w:p w:rsidR="00324346" w:rsidRPr="00324346" w:rsidRDefault="00324346" w:rsidP="00324346">
                      <w:pPr>
                        <w:pStyle w:val="Heading1"/>
                        <w:rPr>
                          <w:color w:val="800000"/>
                          <w:sz w:val="28"/>
                          <w:szCs w:val="28"/>
                        </w:rPr>
                      </w:pPr>
                      <w:r w:rsidRPr="00324346">
                        <w:rPr>
                          <w:color w:val="800000"/>
                          <w:sz w:val="28"/>
                          <w:szCs w:val="28"/>
                        </w:rPr>
                        <w:t>7. Top 3 in each division perform at "Poetry Slam" April 7th at 7:00 pm</w:t>
                      </w:r>
                    </w:p>
                    <w:p w:rsidR="00324346" w:rsidRPr="00324346" w:rsidRDefault="00324346" w:rsidP="00324346">
                      <w:pPr>
                        <w:pStyle w:val="Heading1"/>
                        <w:rPr>
                          <w:color w:val="800000"/>
                          <w:sz w:val="28"/>
                          <w:szCs w:val="28"/>
                        </w:rPr>
                      </w:pPr>
                      <w:r w:rsidRPr="00324346">
                        <w:rPr>
                          <w:color w:val="800000"/>
                          <w:sz w:val="28"/>
                          <w:szCs w:val="28"/>
                        </w:rPr>
                        <w:t>8. Each participant will earn a "Spring Fun" Poetry Collection book with ALL ENTRIES published in it.</w:t>
                      </w:r>
                    </w:p>
                    <w:p w:rsidR="00324346" w:rsidRPr="00324346" w:rsidRDefault="00324346" w:rsidP="00324346">
                      <w:pPr>
                        <w:pStyle w:val="Heading1"/>
                        <w:rPr>
                          <w:color w:val="800000"/>
                          <w:sz w:val="28"/>
                          <w:szCs w:val="28"/>
                        </w:rPr>
                      </w:pPr>
                      <w:r w:rsidRPr="00324346">
                        <w:rPr>
                          <w:color w:val="800000"/>
                          <w:sz w:val="28"/>
                          <w:szCs w:val="28"/>
                        </w:rPr>
                        <w:t>9. Poems can have artwork accompany them for "Most Visually Creative" Poem Certificate.</w:t>
                      </w:r>
                    </w:p>
                    <w:p w:rsidR="00324346" w:rsidRPr="00324346" w:rsidRDefault="00324346" w:rsidP="00324346">
                      <w:pPr>
                        <w:pStyle w:val="Heading1"/>
                        <w:rPr>
                          <w:color w:val="800000"/>
                          <w:sz w:val="28"/>
                          <w:szCs w:val="28"/>
                        </w:rPr>
                      </w:pPr>
                      <w:r w:rsidRPr="00324346">
                        <w:rPr>
                          <w:color w:val="800000"/>
                          <w:sz w:val="28"/>
                          <w:szCs w:val="28"/>
                        </w:rPr>
                        <w:t>10. Artwork can be submitted for the Cover Design Contest. Winner in each division will be placed on the cover. All participants will be added to the book in the "Artwork" section.</w:t>
                      </w:r>
                    </w:p>
                    <w:p w:rsidR="00882A2D" w:rsidRPr="00324346" w:rsidRDefault="00324346" w:rsidP="00324346">
                      <w:pPr>
                        <w:pStyle w:val="Heading1"/>
                        <w:jc w:val="left"/>
                        <w:rPr>
                          <w:color w:val="800000"/>
                        </w:rPr>
                      </w:pPr>
                      <w:r w:rsidRPr="00324346">
                        <w:rPr>
                          <w:color w:val="800000"/>
                          <w:sz w:val="28"/>
                          <w:szCs w:val="28"/>
                        </w:rPr>
                        <w:t xml:space="preserve">11. Direct all questions to </w:t>
                      </w:r>
                      <w:hyperlink r:id="rId9" w:history="1">
                        <w:r w:rsidRPr="00324346">
                          <w:rPr>
                            <w:rStyle w:val="Hyperlink"/>
                            <w:color w:val="800000"/>
                            <w:sz w:val="28"/>
                            <w:szCs w:val="28"/>
                          </w:rPr>
                          <w:t>poetry@cusd4.com</w:t>
                        </w:r>
                      </w:hyperlink>
                      <w:r w:rsidRPr="00324346">
                        <w:rPr>
                          <w:color w:val="800000"/>
                          <w:sz w:val="28"/>
                          <w:szCs w:val="28"/>
                        </w:rPr>
                        <w:t>. All submissions preferred electronically, but will be picked up at</w:t>
                      </w:r>
                      <w:r w:rsidRPr="00324346">
                        <w:rPr>
                          <w:color w:val="800000"/>
                        </w:rPr>
                        <w:t xml:space="preserve"> </w:t>
                      </w:r>
                      <w:r w:rsidRPr="00324346">
                        <w:rPr>
                          <w:color w:val="800000"/>
                          <w:sz w:val="28"/>
                          <w:szCs w:val="28"/>
                        </w:rPr>
                        <w:t>each building</w:t>
                      </w:r>
                      <w:r w:rsidRPr="00324346">
                        <w:rPr>
                          <w:color w:val="800000"/>
                        </w:rPr>
                        <w:t xml:space="preserve"> </w:t>
                      </w:r>
                      <w:r w:rsidRPr="00324346">
                        <w:rPr>
                          <w:color w:val="800000"/>
                          <w:sz w:val="28"/>
                          <w:szCs w:val="28"/>
                        </w:rPr>
                        <w:t>in the district.</w:t>
                      </w:r>
                      <w:r w:rsidRPr="00324346">
                        <w:rPr>
                          <w:color w:val="800000"/>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7C3074CE" wp14:editId="69FE03EF">
                <wp:simplePos x="0" y="0"/>
                <wp:positionH relativeFrom="page">
                  <wp:posOffset>3886200</wp:posOffset>
                </wp:positionH>
                <wp:positionV relativeFrom="page">
                  <wp:posOffset>8801100</wp:posOffset>
                </wp:positionV>
                <wp:extent cx="3482340" cy="982980"/>
                <wp:effectExtent l="0" t="0" r="0" b="0"/>
                <wp:wrapTight wrapText="bothSides">
                  <wp:wrapPolygon edited="0">
                    <wp:start x="158" y="558"/>
                    <wp:lineTo x="158" y="20651"/>
                    <wp:lineTo x="21269" y="20651"/>
                    <wp:lineTo x="21269" y="558"/>
                    <wp:lineTo x="158" y="558"/>
                  </wp:wrapPolygon>
                </wp:wrapT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CA720B" w:rsidRDefault="00324346" w:rsidP="00324346">
                            <w:pPr>
                              <w:pStyle w:val="Footer-Right"/>
                              <w:jc w:val="center"/>
                            </w:pPr>
                            <w:r>
                              <w:t>Email: poetry@cusd4.com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06pt;margin-top:693pt;width:274.2pt;height:77.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" filled="f" stroked="f">
                <v:textbox inset=",7.2pt,,7.2pt">
                  <w:txbxContent>
                    <w:p w:rsidR="00CA720B" w:rsidRDefault="00324346" w:rsidP="00324346">
                      <w:pPr>
                        <w:pStyle w:val="Footer-Right"/>
                        <w:jc w:val="center"/>
                      </w:pPr>
                      <w:r>
                        <w:t>Email: poetry@cusd4.com</w:t>
                      </w:r>
                    </w:p>
                  </w:txbxContent>
                </v:textbox>
                <w10:wrap type="tight" anchorx="page" anchory="page"/>
              </v:shape>
            </w:pict>
          </mc:Fallback>
        </mc:AlternateContent>
      </w:r>
      <w:r>
        <w:rPr>
          <w:noProof/>
        </w:rPr>
        <w:drawing>
          <wp:anchor distT="0" distB="0" distL="114300" distR="114300" simplePos="0" relativeHeight="251669508" behindDoc="0" locked="0" layoutInCell="1" allowOverlap="1" wp14:anchorId="50E9E6D4" wp14:editId="38492849">
            <wp:simplePos x="0" y="0"/>
            <wp:positionH relativeFrom="page">
              <wp:posOffset>1943100</wp:posOffset>
            </wp:positionH>
            <wp:positionV relativeFrom="page">
              <wp:posOffset>2011045</wp:posOffset>
            </wp:positionV>
            <wp:extent cx="3606800" cy="2247900"/>
            <wp:effectExtent l="0" t="0" r="0" b="12700"/>
            <wp:wrapThrough wrapText="bothSides">
              <wp:wrapPolygon edited="0">
                <wp:start x="0" y="0"/>
                <wp:lineTo x="0" y="21478"/>
                <wp:lineTo x="21448" y="21478"/>
                <wp:lineTo x="21448" y="0"/>
                <wp:lineTo x="0" y="0"/>
              </wp:wrapPolygon>
            </wp:wrapThrough>
            <wp:docPr id="11" name="Picture 11" descr="Macintosh HD:Users:student: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dent:Desktop: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8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4" behindDoc="0" locked="0" layoutInCell="1" allowOverlap="1" wp14:anchorId="2B431DBB" wp14:editId="48D8622E">
                <wp:simplePos x="0" y="0"/>
                <wp:positionH relativeFrom="page">
                  <wp:posOffset>274320</wp:posOffset>
                </wp:positionH>
                <wp:positionV relativeFrom="page">
                  <wp:posOffset>375920</wp:posOffset>
                </wp:positionV>
                <wp:extent cx="7218680" cy="1668780"/>
                <wp:effectExtent l="0" t="0" r="0"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1668780"/>
                        </a:xfrm>
                        <a:prstGeom prst="rect">
                          <a:avLst/>
                        </a:prstGeom>
                        <a:solidFill>
                          <a:schemeClr val="accent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882A2D" w:rsidRPr="00324346" w:rsidRDefault="00324346" w:rsidP="00882A2D">
                            <w:pPr>
                              <w:pStyle w:val="Title"/>
                              <w:rPr>
                                <w:color w:val="800000"/>
                                <w:sz w:val="96"/>
                                <w:szCs w:val="96"/>
                              </w:rPr>
                            </w:pPr>
                            <w:r w:rsidRPr="00324346">
                              <w:rPr>
                                <w:color w:val="800000"/>
                                <w:sz w:val="96"/>
                                <w:szCs w:val="96"/>
                              </w:rPr>
                              <w:t>Poetry Contest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1.6pt;margin-top:29.6pt;width:568.4pt;height:131.4pt;z-index:2516684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" fillcolor="#86ce24 [3204]" stroked="f">
                <v:fill opacity="32896f"/>
                <v:textbox>
                  <w:txbxContent>
                    <w:p w:rsidR="00882A2D" w:rsidRPr="00324346" w:rsidRDefault="00324346" w:rsidP="00882A2D">
                      <w:pPr>
                        <w:pStyle w:val="Title"/>
                        <w:rPr>
                          <w:color w:val="800000"/>
                          <w:sz w:val="96"/>
                          <w:szCs w:val="96"/>
                        </w:rPr>
                      </w:pPr>
                      <w:r w:rsidRPr="00324346">
                        <w:rPr>
                          <w:color w:val="800000"/>
                          <w:sz w:val="96"/>
                          <w:szCs w:val="96"/>
                        </w:rPr>
                        <w:t>Poetry Contest Rules</w:t>
                      </w:r>
                    </w:p>
                  </w:txbxContent>
                </v:textbox>
                <w10:wrap anchorx="page" anchory="page"/>
              </v:rect>
            </w:pict>
          </mc:Fallback>
        </mc:AlternateContent>
      </w:r>
      <w:r w:rsidR="00DA4094">
        <w:rPr>
          <w:noProof/>
        </w:rPr>
        <mc:AlternateContent>
          <mc:Choice Requires="wps">
            <w:drawing>
              <wp:anchor distT="0" distB="0" distL="114300" distR="114300" simplePos="0" relativeHeight="251661312" behindDoc="0" locked="0" layoutInCell="1" allowOverlap="1" wp14:anchorId="3E4529EF" wp14:editId="7E66961B">
                <wp:simplePos x="5486400" y="8229600"/>
                <wp:positionH relativeFrom="page">
                  <wp:posOffset>269240</wp:posOffset>
                </wp:positionH>
                <wp:positionV relativeFrom="page">
                  <wp:posOffset>8801100</wp:posOffset>
                </wp:positionV>
                <wp:extent cx="7223760" cy="982980"/>
                <wp:effectExtent l="0" t="0" r="1524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8298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2pt;margin-top:693pt;width:568.8pt;height:7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" fillcolor="#86ce24 [3204]" stroked="f">
                <w10:wrap anchorx="page" anchory="page"/>
              </v:rect>
            </w:pict>
          </mc:Fallback>
        </mc:AlternateContent>
      </w:r>
    </w:p>
    <w:sectPr w:rsidR="00882A2D" w:rsidSect="00882A2D">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46" w:rsidRDefault="00324346">
      <w:r>
        <w:separator/>
      </w:r>
    </w:p>
  </w:endnote>
  <w:endnote w:type="continuationSeparator" w:id="0">
    <w:p w:rsidR="00324346" w:rsidRDefault="0032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46" w:rsidRDefault="00324346">
      <w:r>
        <w:separator/>
      </w:r>
    </w:p>
  </w:footnote>
  <w:footnote w:type="continuationSeparator" w:id="0">
    <w:p w:rsidR="00324346" w:rsidRDefault="003243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363CBC"/>
    <w:lvl w:ilvl="0">
      <w:start w:val="1"/>
      <w:numFmt w:val="bullet"/>
      <w:pStyle w:val="Footer-Lef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DD14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324346"/>
    <w:rsid w:val="001B3F6E"/>
    <w:rsid w:val="00234C14"/>
    <w:rsid w:val="002F4EA1"/>
    <w:rsid w:val="00324346"/>
    <w:rsid w:val="00403549"/>
    <w:rsid w:val="00882A6C"/>
    <w:rsid w:val="00AE3A85"/>
    <w:rsid w:val="00DA4094"/>
    <w:rsid w:val="00E732E5"/>
    <w:rsid w:val="00FC06CA"/>
    <w:rsid w:val="00FD1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A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Date" w:uiPriority="99"/>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86CE24"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436712"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436712"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86CE24"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436712"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436712"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character" w:styleId="Hyperlink">
    <w:name w:val="Hyperlink"/>
    <w:basedOn w:val="DefaultParagraphFont"/>
    <w:rsid w:val="00324346"/>
    <w:rPr>
      <w:color w:val="FF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Date" w:uiPriority="99"/>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86CE24"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436712"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436712"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86CE24"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436712"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436712"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character" w:styleId="Hyperlink">
    <w:name w:val="Hyperlink"/>
    <w:basedOn w:val="DefaultParagraphFont"/>
    <w:rsid w:val="00324346"/>
    <w:rPr>
      <w:color w:val="FF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etry@cusd4.com" TargetMode="External"/><Relationship Id="rId9" Type="http://schemas.openxmlformats.org/officeDocument/2006/relationships/hyperlink" Target="mailto:poetry@cusd4.com"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Flyers:Photo%20Flyer.dotx" TargetMode="External"/></Relationships>
</file>

<file path=word/theme/theme1.xml><?xml version="1.0" encoding="utf-8"?>
<a:theme xmlns:a="http://schemas.openxmlformats.org/drawingml/2006/main" name="Office Theme">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Flyer.dotx</Template>
  <TotalTime>11</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2015-01-29T17:20:00Z</dcterms:created>
  <dcterms:modified xsi:type="dcterms:W3CDTF">2015-01-29T17:36:00Z</dcterms:modified>
  <cp:category/>
</cp:coreProperties>
</file>