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7731" w14:textId="52753331" w:rsidR="00D34EA4" w:rsidRDefault="000D76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2B24" wp14:editId="36603DBD">
                <wp:simplePos x="0" y="0"/>
                <wp:positionH relativeFrom="page">
                  <wp:posOffset>558800</wp:posOffset>
                </wp:positionH>
                <wp:positionV relativeFrom="page">
                  <wp:posOffset>5168900</wp:posOffset>
                </wp:positionV>
                <wp:extent cx="6654800" cy="1930400"/>
                <wp:effectExtent l="0" t="0" r="0" b="0"/>
                <wp:wrapThrough wrapText="bothSides">
                  <wp:wrapPolygon edited="0">
                    <wp:start x="82" y="0"/>
                    <wp:lineTo x="82" y="21316"/>
                    <wp:lineTo x="21435" y="21316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E8E5" w14:textId="00749E63" w:rsidR="00CC205E" w:rsidRDefault="000D76EC" w:rsidP="00080C7B">
                            <w:pPr>
                              <w:pStyle w:val="Title"/>
                            </w:pPr>
                            <w:r>
                              <w:t xml:space="preserve">Art &amp; </w:t>
                            </w:r>
                            <w:r w:rsidR="00CC205E">
                              <w:t>Poetry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4pt;margin-top:407pt;width:524pt;height:15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Tmf0CAACn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" filled="f" stroked="f">
                <v:textbox inset=",,,0">
                  <w:txbxContent>
                    <w:p w14:paraId="0F74E8E5" w14:textId="00749E63" w:rsidR="00CC205E" w:rsidRDefault="000D76EC" w:rsidP="00080C7B">
                      <w:pPr>
                        <w:pStyle w:val="Title"/>
                      </w:pPr>
                      <w:r>
                        <w:t xml:space="preserve">Art &amp; </w:t>
                      </w:r>
                      <w:r w:rsidR="00CC205E">
                        <w:t>Poetry Contest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0D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F5509" wp14:editId="0008AD62">
                <wp:simplePos x="0" y="0"/>
                <wp:positionH relativeFrom="page">
                  <wp:posOffset>558800</wp:posOffset>
                </wp:positionH>
                <wp:positionV relativeFrom="page">
                  <wp:posOffset>6870700</wp:posOffset>
                </wp:positionV>
                <wp:extent cx="6654800" cy="444500"/>
                <wp:effectExtent l="0" t="0" r="0" b="12700"/>
                <wp:wrapThrough wrapText="bothSides">
                  <wp:wrapPolygon edited="0">
                    <wp:start x="82" y="0"/>
                    <wp:lineTo x="82" y="20983"/>
                    <wp:lineTo x="21435" y="20983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0CC1" w14:textId="49B3BEE7" w:rsidR="00CC205E" w:rsidRPr="00A833FC" w:rsidRDefault="00CC205E" w:rsidP="00E9776E">
                            <w:pPr>
                              <w:pStyle w:val="Subtitle"/>
                              <w:rPr>
                                <w:sz w:val="42"/>
                                <w:szCs w:val="42"/>
                              </w:rPr>
                            </w:pPr>
                            <w:r w:rsidRPr="00A833FC">
                              <w:rPr>
                                <w:sz w:val="42"/>
                                <w:szCs w:val="42"/>
                              </w:rPr>
                              <w:t xml:space="preserve">Open to all </w:t>
                            </w:r>
                            <w:r w:rsidR="00F60D95">
                              <w:rPr>
                                <w:sz w:val="42"/>
                                <w:szCs w:val="42"/>
                              </w:rPr>
                              <w:t>Unity</w:t>
                            </w:r>
                            <w:r>
                              <w:rPr>
                                <w:sz w:val="42"/>
                                <w:szCs w:val="42"/>
                              </w:rPr>
                              <w:t xml:space="preserve"> School District 4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pt;margin-top:541pt;width:524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cNxf8CAACt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" filled="f" stroked="f">
                <v:textbox inset=",,,0">
                  <w:txbxContent>
                    <w:p w14:paraId="7FFC0CC1" w14:textId="49B3BEE7" w:rsidR="00CC205E" w:rsidRPr="00A833FC" w:rsidRDefault="00CC205E" w:rsidP="00E9776E">
                      <w:pPr>
                        <w:pStyle w:val="Subtitle"/>
                        <w:rPr>
                          <w:sz w:val="42"/>
                          <w:szCs w:val="42"/>
                        </w:rPr>
                      </w:pPr>
                      <w:r w:rsidRPr="00A833FC">
                        <w:rPr>
                          <w:sz w:val="42"/>
                          <w:szCs w:val="42"/>
                        </w:rPr>
                        <w:t xml:space="preserve">Open to all </w:t>
                      </w:r>
                      <w:r w:rsidR="00F60D95">
                        <w:rPr>
                          <w:sz w:val="42"/>
                          <w:szCs w:val="42"/>
                        </w:rPr>
                        <w:t>Unity</w:t>
                      </w:r>
                      <w:r>
                        <w:rPr>
                          <w:sz w:val="42"/>
                          <w:szCs w:val="42"/>
                        </w:rPr>
                        <w:t xml:space="preserve"> School District 4 students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0D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7D7BA" wp14:editId="140B60FE">
                <wp:simplePos x="0" y="0"/>
                <wp:positionH relativeFrom="page">
                  <wp:posOffset>596900</wp:posOffset>
                </wp:positionH>
                <wp:positionV relativeFrom="page">
                  <wp:posOffset>7315200</wp:posOffset>
                </wp:positionV>
                <wp:extent cx="6616700" cy="571500"/>
                <wp:effectExtent l="0" t="0" r="0" b="12700"/>
                <wp:wrapThrough wrapText="bothSides">
                  <wp:wrapPolygon edited="0">
                    <wp:start x="83" y="0"/>
                    <wp:lineTo x="83" y="21120"/>
                    <wp:lineTo x="21393" y="21120"/>
                    <wp:lineTo x="21393" y="0"/>
                    <wp:lineTo x="8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AC12C" w14:textId="77777777" w:rsidR="00CC205E" w:rsidRPr="00F60D95" w:rsidRDefault="00CC205E" w:rsidP="006A111E">
                            <w:pPr>
                              <w:pStyle w:val="Heading2"/>
                              <w:rPr>
                                <w:sz w:val="72"/>
                                <w:szCs w:val="72"/>
                              </w:rPr>
                            </w:pPr>
                            <w:r w:rsidRPr="00F60D95">
                              <w:rPr>
                                <w:sz w:val="72"/>
                                <w:szCs w:val="72"/>
                              </w:rPr>
                              <w:t>Deadline: March 6,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pt;margin-top:8in;width:52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dFg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" filled="f" stroked="f">
                <v:textbox inset=",,,0">
                  <w:txbxContent>
                    <w:p w14:paraId="097AC12C" w14:textId="77777777" w:rsidR="00CC205E" w:rsidRPr="00F60D95" w:rsidRDefault="00CC205E" w:rsidP="006A111E">
                      <w:pPr>
                        <w:pStyle w:val="Heading2"/>
                        <w:rPr>
                          <w:sz w:val="72"/>
                          <w:szCs w:val="72"/>
                        </w:rPr>
                      </w:pPr>
                      <w:r w:rsidRPr="00F60D95">
                        <w:rPr>
                          <w:sz w:val="72"/>
                          <w:szCs w:val="72"/>
                        </w:rPr>
                        <w:t>Deadline: March 6,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3E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A5A06" wp14:editId="753DDC2C">
                <wp:simplePos x="0" y="0"/>
                <wp:positionH relativeFrom="page">
                  <wp:posOffset>635000</wp:posOffset>
                </wp:positionH>
                <wp:positionV relativeFrom="page">
                  <wp:posOffset>7886700</wp:posOffset>
                </wp:positionV>
                <wp:extent cx="6489700" cy="723900"/>
                <wp:effectExtent l="0" t="0" r="0" b="12700"/>
                <wp:wrapThrough wrapText="bothSides">
                  <wp:wrapPolygon edited="0">
                    <wp:start x="85" y="0"/>
                    <wp:lineTo x="85" y="21221"/>
                    <wp:lineTo x="21389" y="21221"/>
                    <wp:lineTo x="21389" y="0"/>
                    <wp:lineTo x="8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253F" w14:textId="252D3E46" w:rsidR="00CC205E" w:rsidRPr="005F3EF8" w:rsidRDefault="00CC205E" w:rsidP="005F3EF8">
                            <w:pPr>
                              <w:pStyle w:val="Block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contest is free to enter. The t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>op 3 in each division will perform 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 xml:space="preserve"> Poetry Slam on Ap</w:t>
                            </w:r>
                            <w:bookmarkStart w:id="0" w:name="_GoBack"/>
                            <w:bookmarkEnd w:id="0"/>
                            <w:r w:rsidRPr="005F3EF8">
                              <w:rPr>
                                <w:sz w:val="20"/>
                                <w:szCs w:val="20"/>
                              </w:rPr>
                              <w:t xml:space="preserve">ril 7 at 7 P.M. Each participant will earn a poetry </w:t>
                            </w:r>
                            <w:r w:rsidR="000D76EC">
                              <w:rPr>
                                <w:sz w:val="20"/>
                                <w:szCs w:val="20"/>
                              </w:rPr>
                              <w:t xml:space="preserve">collection 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 xml:space="preserve">book for his or her 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 xml:space="preserve">submission.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F60D95">
                              <w:rPr>
                                <w:sz w:val="20"/>
                                <w:szCs w:val="20"/>
                              </w:rPr>
                              <w:t xml:space="preserve">all official rules and 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0D95">
                              <w:rPr>
                                <w:sz w:val="20"/>
                                <w:szCs w:val="20"/>
                              </w:rPr>
                              <w:t>email poetry@cusd4.com</w:t>
                            </w:r>
                            <w:r w:rsidR="00F60D95" w:rsidRPr="005F3E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0D95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F60D95" w:rsidRPr="005F3E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>visit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5F3E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CE345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http://cusd4shirey.weebly.com/unity-district-wide-poetry-contest.html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0pt;margin-top:621pt;width:511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" mv:complextextbox="1" filled="f" stroked="f">
                <v:textbox inset=",,,0">
                  <w:txbxContent>
                    <w:p w14:paraId="5CA3253F" w14:textId="252D3E46" w:rsidR="00CC205E" w:rsidRPr="005F3EF8" w:rsidRDefault="00CC205E" w:rsidP="005F3EF8">
                      <w:pPr>
                        <w:pStyle w:val="Block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contest is free to enter. The t</w:t>
                      </w:r>
                      <w:r w:rsidRPr="005F3EF8">
                        <w:rPr>
                          <w:sz w:val="20"/>
                          <w:szCs w:val="20"/>
                        </w:rPr>
                        <w:t>op 3 in each division will perform at</w:t>
                      </w:r>
                      <w:r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5F3EF8">
                        <w:rPr>
                          <w:sz w:val="20"/>
                          <w:szCs w:val="20"/>
                        </w:rPr>
                        <w:t xml:space="preserve"> Poetry Slam on Ap</w:t>
                      </w:r>
                      <w:bookmarkStart w:id="1" w:name="_GoBack"/>
                      <w:bookmarkEnd w:id="1"/>
                      <w:r w:rsidRPr="005F3EF8">
                        <w:rPr>
                          <w:sz w:val="20"/>
                          <w:szCs w:val="20"/>
                        </w:rPr>
                        <w:t xml:space="preserve">ril 7 at 7 P.M. Each participant will earn a poetry </w:t>
                      </w:r>
                      <w:r w:rsidR="000D76EC">
                        <w:rPr>
                          <w:sz w:val="20"/>
                          <w:szCs w:val="20"/>
                        </w:rPr>
                        <w:t xml:space="preserve">collection </w:t>
                      </w:r>
                      <w:r w:rsidRPr="005F3EF8">
                        <w:rPr>
                          <w:sz w:val="20"/>
                          <w:szCs w:val="20"/>
                        </w:rPr>
                        <w:t xml:space="preserve">book for his or her </w:t>
                      </w:r>
                      <w:r w:rsidRPr="005F3EF8">
                        <w:rPr>
                          <w:sz w:val="20"/>
                          <w:szCs w:val="20"/>
                        </w:rPr>
                        <w:t xml:space="preserve">submission.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F3EF8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F60D95">
                        <w:rPr>
                          <w:sz w:val="20"/>
                          <w:szCs w:val="20"/>
                        </w:rPr>
                        <w:t xml:space="preserve">all official rules and </w:t>
                      </w:r>
                      <w:r w:rsidRPr="005F3EF8">
                        <w:rPr>
                          <w:sz w:val="20"/>
                          <w:szCs w:val="20"/>
                        </w:rPr>
                        <w:t>more information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5F3E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0D95">
                        <w:rPr>
                          <w:sz w:val="20"/>
                          <w:szCs w:val="20"/>
                        </w:rPr>
                        <w:t>email poetry@cusd4.com</w:t>
                      </w:r>
                      <w:r w:rsidR="00F60D95" w:rsidRPr="005F3E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0D95">
                        <w:rPr>
                          <w:sz w:val="20"/>
                          <w:szCs w:val="20"/>
                        </w:rPr>
                        <w:t>or</w:t>
                      </w:r>
                      <w:r w:rsidR="00F60D95" w:rsidRPr="005F3E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3EF8">
                        <w:rPr>
                          <w:sz w:val="20"/>
                          <w:szCs w:val="20"/>
                        </w:rPr>
                        <w:t>visit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5F3EF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CE3458">
                          <w:rPr>
                            <w:rStyle w:val="Hyperlink"/>
                            <w:sz w:val="20"/>
                            <w:szCs w:val="20"/>
                          </w:rPr>
                          <w:t>http://cusd4shirey.weebly.com/unity-district-wide-poetry-contest.html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74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5FE6" wp14:editId="7DD8F73B">
                <wp:simplePos x="0" y="0"/>
                <wp:positionH relativeFrom="page">
                  <wp:align>center</wp:align>
                </wp:positionH>
                <wp:positionV relativeFrom="page">
                  <wp:posOffset>8610600</wp:posOffset>
                </wp:positionV>
                <wp:extent cx="6654800" cy="972820"/>
                <wp:effectExtent l="0" t="0" r="0" b="17780"/>
                <wp:wrapThrough wrapText="bothSides">
                  <wp:wrapPolygon edited="0">
                    <wp:start x="0" y="0"/>
                    <wp:lineTo x="0" y="21431"/>
                    <wp:lineTo x="21518" y="21431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A1F0" w14:textId="77777777" w:rsidR="00CC205E" w:rsidRPr="00BA7436" w:rsidRDefault="00CC205E" w:rsidP="00816385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BA7436">
                              <w:rPr>
                                <w:sz w:val="56"/>
                                <w:szCs w:val="56"/>
                              </w:rPr>
                              <w:t>Prize: 1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BA7436">
                              <w:rPr>
                                <w:sz w:val="56"/>
                                <w:szCs w:val="56"/>
                              </w:rPr>
                              <w:t>$50 2</w:t>
                            </w:r>
                            <w:r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BA7436">
                              <w:rPr>
                                <w:sz w:val="56"/>
                                <w:szCs w:val="56"/>
                              </w:rPr>
                              <w:t>$30 3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Pr="00BA7436">
                              <w:rPr>
                                <w:sz w:val="56"/>
                                <w:szCs w:val="56"/>
                              </w:rPr>
                              <w:t>$20</w:t>
                            </w:r>
                          </w:p>
                          <w:p w14:paraId="3D997A29" w14:textId="77777777" w:rsidR="00CC205E" w:rsidRPr="00BA7436" w:rsidRDefault="00CC205E" w:rsidP="00816385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Divisions: K-1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, 2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-4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, 5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-8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, 9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-12</w:t>
                            </w:r>
                            <w:r w:rsidRPr="00BA7436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3F0480B" w14:textId="77777777" w:rsidR="00CC205E" w:rsidRDefault="00CC205E" w:rsidP="0081638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678pt;width:524pt;height:76.6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" filled="f" stroked="f">
                <v:textbox inset="0,0,0,0">
                  <w:txbxContent>
                    <w:p w14:paraId="7EE8A1F0" w14:textId="77777777" w:rsidR="00CC205E" w:rsidRPr="00BA7436" w:rsidRDefault="00CC205E" w:rsidP="00816385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BA7436">
                        <w:rPr>
                          <w:sz w:val="56"/>
                          <w:szCs w:val="56"/>
                        </w:rPr>
                        <w:t>Prize: 1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sz w:val="56"/>
                          <w:szCs w:val="56"/>
                        </w:rPr>
                        <w:t xml:space="preserve">: </w:t>
                      </w:r>
                      <w:r w:rsidRPr="00BA7436">
                        <w:rPr>
                          <w:sz w:val="56"/>
                          <w:szCs w:val="56"/>
                        </w:rPr>
                        <w:t>$50 2</w:t>
                      </w:r>
                      <w:r>
                        <w:rPr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sz w:val="56"/>
                          <w:szCs w:val="56"/>
                        </w:rPr>
                        <w:t xml:space="preserve">: </w:t>
                      </w:r>
                      <w:r w:rsidRPr="00BA7436">
                        <w:rPr>
                          <w:sz w:val="56"/>
                          <w:szCs w:val="56"/>
                        </w:rPr>
                        <w:t>$30 3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>
                        <w:rPr>
                          <w:sz w:val="56"/>
                          <w:szCs w:val="56"/>
                        </w:rPr>
                        <w:t xml:space="preserve">: </w:t>
                      </w:r>
                      <w:r w:rsidRPr="00BA7436">
                        <w:rPr>
                          <w:sz w:val="56"/>
                          <w:szCs w:val="56"/>
                        </w:rPr>
                        <w:t>$20</w:t>
                      </w:r>
                    </w:p>
                    <w:p w14:paraId="3D997A29" w14:textId="77777777" w:rsidR="00CC205E" w:rsidRPr="00BA7436" w:rsidRDefault="00CC205E" w:rsidP="00816385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Divisions: K-1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sz w:val="56"/>
                          <w:szCs w:val="56"/>
                        </w:rPr>
                        <w:t>, 2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sz w:val="56"/>
                          <w:szCs w:val="56"/>
                        </w:rPr>
                        <w:t>-4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>, 5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>-8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>, 9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>-12</w:t>
                      </w:r>
                      <w:r w:rsidRPr="00BA7436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43F0480B" w14:textId="77777777" w:rsidR="00CC205E" w:rsidRDefault="00CC205E" w:rsidP="00816385">
                      <w:pPr>
                        <w:pStyle w:val="Heading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07919C3B" wp14:editId="7539C599">
            <wp:simplePos x="0" y="0"/>
            <wp:positionH relativeFrom="page">
              <wp:posOffset>469265</wp:posOffset>
            </wp:positionH>
            <wp:positionV relativeFrom="page">
              <wp:posOffset>457200</wp:posOffset>
            </wp:positionV>
            <wp:extent cx="6832600" cy="5118100"/>
            <wp:effectExtent l="0" t="0" r="0" b="12700"/>
            <wp:wrapThrough wrapText="bothSides">
              <wp:wrapPolygon edited="0">
                <wp:start x="0" y="0"/>
                <wp:lineTo x="0" y="21546"/>
                <wp:lineTo x="21520" y="21546"/>
                <wp:lineTo x="2152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511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9E029" wp14:editId="4BF93F6A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9A07" wp14:editId="62DBD42F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fbc01e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A7436"/>
    <w:rsid w:val="0002615A"/>
    <w:rsid w:val="00031F09"/>
    <w:rsid w:val="00080C7B"/>
    <w:rsid w:val="000D76EC"/>
    <w:rsid w:val="0016504E"/>
    <w:rsid w:val="002F6ED3"/>
    <w:rsid w:val="0038421C"/>
    <w:rsid w:val="003B3441"/>
    <w:rsid w:val="004D7FB5"/>
    <w:rsid w:val="00542FAF"/>
    <w:rsid w:val="005D6457"/>
    <w:rsid w:val="005F3EF8"/>
    <w:rsid w:val="0065585D"/>
    <w:rsid w:val="006A111E"/>
    <w:rsid w:val="00717C6F"/>
    <w:rsid w:val="00816385"/>
    <w:rsid w:val="009570B6"/>
    <w:rsid w:val="00983FF6"/>
    <w:rsid w:val="00A833FC"/>
    <w:rsid w:val="00AC0420"/>
    <w:rsid w:val="00BA3340"/>
    <w:rsid w:val="00BA7436"/>
    <w:rsid w:val="00BD34F5"/>
    <w:rsid w:val="00BE21D9"/>
    <w:rsid w:val="00C269DA"/>
    <w:rsid w:val="00C30B71"/>
    <w:rsid w:val="00C440BE"/>
    <w:rsid w:val="00C4527E"/>
    <w:rsid w:val="00CC205E"/>
    <w:rsid w:val="00D278C6"/>
    <w:rsid w:val="00D34EA4"/>
    <w:rsid w:val="00DE5458"/>
    <w:rsid w:val="00E2341A"/>
    <w:rsid w:val="00E9776E"/>
    <w:rsid w:val="00F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CC205E"/>
    <w:rPr>
      <w:color w:val="D2D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BC01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BC01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CC205E"/>
    <w:rPr>
      <w:color w:val="D2D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usd4shirey.weebly.com/unity-district-wide-poetry-contest.html" TargetMode="External"/><Relationship Id="rId6" Type="http://schemas.openxmlformats.org/officeDocument/2006/relationships/hyperlink" Target="http://cusd4shirey.weebly.com/unity-district-wide-poetry-contest.html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31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King</dc:creator>
  <cp:keywords/>
  <dc:description/>
  <cp:lastModifiedBy>Amy Shirey</cp:lastModifiedBy>
  <cp:revision>7</cp:revision>
  <cp:lastPrinted>2015-01-23T20:32:00Z</cp:lastPrinted>
  <dcterms:created xsi:type="dcterms:W3CDTF">2015-01-22T20:19:00Z</dcterms:created>
  <dcterms:modified xsi:type="dcterms:W3CDTF">2015-01-27T20:58:00Z</dcterms:modified>
  <cp:category/>
</cp:coreProperties>
</file>