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F2" w:rsidRDefault="007004AB" w:rsidP="003675F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3F707F" wp14:editId="23CB7C19">
                <wp:simplePos x="0" y="0"/>
                <wp:positionH relativeFrom="page">
                  <wp:posOffset>274320</wp:posOffset>
                </wp:positionH>
                <wp:positionV relativeFrom="page">
                  <wp:posOffset>8965565</wp:posOffset>
                </wp:positionV>
                <wp:extent cx="7228840" cy="541655"/>
                <wp:effectExtent l="0" t="0" r="0" b="0"/>
                <wp:wrapTight wrapText="bothSides">
                  <wp:wrapPolygon edited="0">
                    <wp:start x="76" y="1013"/>
                    <wp:lineTo x="76" y="19245"/>
                    <wp:lineTo x="21403" y="19245"/>
                    <wp:lineTo x="21403" y="1013"/>
                    <wp:lineTo x="76" y="1013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884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C54" w:rsidRPr="00CA720B" w:rsidRDefault="006E3C54" w:rsidP="006E3C54">
                            <w:pPr>
                              <w:pStyle w:val="Footer-Left"/>
                              <w:jc w:val="center"/>
                            </w:pPr>
                            <w:r>
                              <w:t>For more info, contact poetry@cusd4.com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21.6pt;margin-top:705.95pt;width:569.2pt;height:42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" filled="f" stroked="f">
                <v:textbox inset=",7.2pt,,7.2pt">
                  <w:txbxContent>
                    <w:p w:rsidR="006E3C54" w:rsidRPr="00CA720B" w:rsidRDefault="006E3C54" w:rsidP="006E3C54">
                      <w:pPr>
                        <w:pStyle w:val="Footer-Left"/>
                        <w:jc w:val="center"/>
                      </w:pPr>
                      <w:r>
                        <w:t>For more info, contact poetry@cusd4.com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563BC" wp14:editId="481FF6FE">
                <wp:simplePos x="0" y="0"/>
                <wp:positionH relativeFrom="page">
                  <wp:posOffset>411480</wp:posOffset>
                </wp:positionH>
                <wp:positionV relativeFrom="page">
                  <wp:posOffset>8399145</wp:posOffset>
                </wp:positionV>
                <wp:extent cx="6949440" cy="406400"/>
                <wp:effectExtent l="0" t="0" r="0" b="0"/>
                <wp:wrapTight wrapText="bothSides">
                  <wp:wrapPolygon edited="0">
                    <wp:start x="79" y="0"/>
                    <wp:lineTo x="79" y="20250"/>
                    <wp:lineTo x="21395" y="20250"/>
                    <wp:lineTo x="21395" y="0"/>
                    <wp:lineTo x="79" y="0"/>
                  </wp:wrapPolygon>
                </wp:wrapTight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C54" w:rsidRDefault="006E3C54" w:rsidP="003675F2">
                            <w:pPr>
                              <w:pStyle w:val="ContactDetails"/>
                            </w:pPr>
                            <w:r>
                              <w:t>UHS Cafeteria, 953 W. Collins, Mendon, IL 62351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2.4pt;margin-top:661.35pt;width:547.2pt;height:3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" filled="f" stroked="f">
                <v:textbox inset=",0,,0">
                  <w:txbxContent>
                    <w:p w:rsidR="006E3C54" w:rsidRDefault="006E3C54" w:rsidP="003675F2">
                      <w:pPr>
                        <w:pStyle w:val="ContactDetails"/>
                      </w:pPr>
                      <w:r>
                        <w:t>UHS Cafeteria, 953 W. Collins, Mendon, IL 62351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343FF" wp14:editId="4E643952">
                <wp:simplePos x="0" y="0"/>
                <wp:positionH relativeFrom="page">
                  <wp:posOffset>411480</wp:posOffset>
                </wp:positionH>
                <wp:positionV relativeFrom="page">
                  <wp:posOffset>7833995</wp:posOffset>
                </wp:positionV>
                <wp:extent cx="6949440" cy="644525"/>
                <wp:effectExtent l="0" t="0" r="0" b="15875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E3C54" w:rsidRDefault="006E3C54" w:rsidP="003675F2">
                            <w:pPr>
                              <w:pStyle w:val="Date"/>
                            </w:pPr>
                            <w:r>
                              <w:t xml:space="preserve">Contest runs now through </w:t>
                            </w:r>
                            <w:r w:rsidRPr="007004AB">
                              <w:rPr>
                                <w:b/>
                                <w:u w:val="single"/>
                              </w:rPr>
                              <w:t>March 6, 2015</w:t>
                            </w:r>
                            <w:r>
                              <w:t xml:space="preserve"> (3:05pm). </w:t>
                            </w:r>
                            <w:r>
                              <w:br/>
                              <w:t xml:space="preserve">Winners perform at </w:t>
                            </w:r>
                            <w:r w:rsidRPr="007004AB">
                              <w:rPr>
                                <w:b/>
                                <w:u w:val="single"/>
                              </w:rPr>
                              <w:t>Poetry Slam</w:t>
                            </w:r>
                            <w:r>
                              <w:t xml:space="preserve"> on </w:t>
                            </w:r>
                            <w:r w:rsidRPr="007004AB">
                              <w:rPr>
                                <w:b/>
                                <w:u w:val="single"/>
                              </w:rPr>
                              <w:t>April 7</w:t>
                            </w:r>
                            <w:r w:rsidRPr="007004AB">
                              <w:rPr>
                                <w:b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Pr="007004AB">
                              <w:rPr>
                                <w:b/>
                                <w:u w:val="single"/>
                              </w:rPr>
                              <w:t>at 7:00pm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32.4pt;margin-top:616.85pt;width:547.2pt;height: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" filled="f" stroked="f">
                <v:textbox inset=",0,,0">
                  <w:txbxContent>
                    <w:p w:rsidR="006E3C54" w:rsidRDefault="006E3C54" w:rsidP="003675F2">
                      <w:pPr>
                        <w:pStyle w:val="Date"/>
                      </w:pPr>
                      <w:r>
                        <w:t xml:space="preserve">Contest runs now through </w:t>
                      </w:r>
                      <w:r w:rsidRPr="007004AB">
                        <w:rPr>
                          <w:b/>
                          <w:u w:val="single"/>
                        </w:rPr>
                        <w:t>March 6, 2015</w:t>
                      </w:r>
                      <w:r>
                        <w:t xml:space="preserve"> (3:05pm). </w:t>
                      </w:r>
                      <w:r>
                        <w:br/>
                        <w:t xml:space="preserve">Winners perform at </w:t>
                      </w:r>
                      <w:r w:rsidRPr="007004AB">
                        <w:rPr>
                          <w:b/>
                          <w:u w:val="single"/>
                        </w:rPr>
                        <w:t>Poetry Slam</w:t>
                      </w:r>
                      <w:r>
                        <w:t xml:space="preserve"> on </w:t>
                      </w:r>
                      <w:r w:rsidRPr="007004AB">
                        <w:rPr>
                          <w:b/>
                          <w:u w:val="single"/>
                        </w:rPr>
                        <w:t>April 7</w:t>
                      </w:r>
                      <w:r w:rsidRPr="007004AB">
                        <w:rPr>
                          <w:b/>
                          <w:u w:val="single"/>
                          <w:vertAlign w:val="superscript"/>
                        </w:rPr>
                        <w:t xml:space="preserve"> </w:t>
                      </w:r>
                      <w:r w:rsidRPr="007004AB">
                        <w:rPr>
                          <w:b/>
                          <w:u w:val="single"/>
                        </w:rPr>
                        <w:t>at 7:00pm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04CE">
        <w:rPr>
          <w:noProof/>
        </w:rPr>
        <mc:AlternateContent>
          <mc:Choice Requires="wpg">
            <w:drawing>
              <wp:anchor distT="0" distB="0" distL="114300" distR="114300" simplePos="1" relativeHeight="251664384" behindDoc="0" locked="0" layoutInCell="1" allowOverlap="1">
                <wp:simplePos x="416560" y="6795770"/>
                <wp:positionH relativeFrom="page">
                  <wp:posOffset>416560</wp:posOffset>
                </wp:positionH>
                <wp:positionV relativeFrom="page">
                  <wp:posOffset>6795770</wp:posOffset>
                </wp:positionV>
                <wp:extent cx="6949440" cy="1268730"/>
                <wp:effectExtent l="0" t="0" r="0" b="1270"/>
                <wp:wrapThrough wrapText="bothSides">
                  <wp:wrapPolygon edited="0">
                    <wp:start x="79" y="0"/>
                    <wp:lineTo x="79" y="21189"/>
                    <wp:lineTo x="21395" y="21189"/>
                    <wp:lineTo x="21395" y="0"/>
                    <wp:lineTo x="79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268730"/>
                          <a:chOff x="0" y="0"/>
                          <a:chExt cx="6949440" cy="126873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49440" cy="12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256665" y="0"/>
                            <a:ext cx="4533900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4">
                          <w:txbxContent>
                            <w:p w:rsidR="006E3C54" w:rsidRDefault="006E3C54" w:rsidP="003675F2">
                              <w:pPr>
                                <w:pStyle w:val="Heading2"/>
                              </w:pPr>
                              <w:r>
                                <w:t>Who: All Unity School District Students can participate</w:t>
                              </w:r>
                            </w:p>
                            <w:p w:rsidR="006E3C54" w:rsidRDefault="006E3C54" w:rsidP="003675F2">
                              <w:pPr>
                                <w:pStyle w:val="Heading2"/>
                              </w:pPr>
                              <w:r>
                                <w:t>What: Submit original artwork (for cover design) and/or poetry in above divisions</w:t>
                              </w:r>
                            </w:p>
                            <w:p w:rsidR="006E3C54" w:rsidRDefault="006E3C54" w:rsidP="006E3C54">
                              <w:pPr>
                                <w:pStyle w:val="Heading2"/>
                              </w:pPr>
                              <w:r>
                                <w:t>More details on cusd4shirey.weebly.com/unity-district-wide-poetry-contest.html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278765"/>
                            <a:ext cx="6766560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557530"/>
                            <a:ext cx="676656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9" style="position:absolute;margin-left:32.8pt;margin-top:535.1pt;width:547.2pt;height:99.9pt;z-index:251664384;mso-position-horizontal-relative:page;mso-position-vertical-relative:page" coordsize="6949440,12687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" mv:complextextbox="1">
                <v:shape id="_x0000_s1030" type="#_x0000_t202" style="position:absolute;width:6949440;height:1268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y8imwQAA&#10;ANoAAAAPAAAAZHJzL2Rvd25yZXYueG1sRE9Na8JAEL0L/Q/LFLyZTT1USbNKKAQsVIi29DzNjklo&#10;djbJbk3aX+8Kgqfh8T4n3U6mFWcaXGNZwVMUgyAurW64UvD5kS/WIJxH1thaJgV/5GC7eZilmGg7&#10;8oHOR1+JEMIuQQW1910ipStrMugi2xEH7mQHgz7AoZJ6wDGEm1Yu4/hZGmw4NNTY0WtN5c/x1yjY&#10;F9/9/1vsTJv5PF9lRf9++uqVmj9O2QsIT5O/i2/unQ7z4frK9crN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8vIpsEAAADaAAAADwAAAAAAAAAAAAAAAACXAgAAZHJzL2Rvd25y&#10;ZXYueG1sUEsFBgAAAAAEAAQA9QAAAIUDAAAAAA==&#10;" mv:complextextbox="1" filled="f" stroked="f">
                  <v:textbox inset=",0,,0"/>
                </v:shape>
                <v:shape id="Text Box 3" o:spid="_x0000_s1031" type="#_x0000_t202" style="position:absolute;left:1256665;width:4533900;height:280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_x0000_s1032" inset="0,0,0,0">
                    <w:txbxContent>
                      <w:p w:rsidR="006E3C54" w:rsidRDefault="006E3C54" w:rsidP="003675F2">
                        <w:pPr>
                          <w:pStyle w:val="Heading2"/>
                        </w:pPr>
                        <w:r>
                          <w:t>Who: All Unity School District Students can participate</w:t>
                        </w:r>
                      </w:p>
                      <w:p w:rsidR="006E3C54" w:rsidRDefault="006E3C54" w:rsidP="003675F2">
                        <w:pPr>
                          <w:pStyle w:val="Heading2"/>
                        </w:pPr>
                        <w:r>
                          <w:t>What: Submit original artwork (for cover design) and/or poetry in above divisions</w:t>
                        </w:r>
                      </w:p>
                      <w:p w:rsidR="006E3C54" w:rsidRDefault="006E3C54" w:rsidP="006E3C54">
                        <w:pPr>
                          <w:pStyle w:val="Heading2"/>
                        </w:pPr>
                        <w:r>
                          <w:t>More details on cusd4shirey.weebly.com/unity-district-wide-poetry-contest.html</w:t>
                        </w:r>
                      </w:p>
                    </w:txbxContent>
                  </v:textbox>
                </v:shape>
                <v:shape id="_x0000_s1032" type="#_x0000_t202" style="position:absolute;left:91440;top:278765;width:6766560;height:280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33" type="#_x0000_t202" style="position:absolute;left:91440;top:557530;width:6766560;height:280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6" behindDoc="0" locked="0" layoutInCell="1" allowOverlap="1" wp14:anchorId="60E79427" wp14:editId="2F2B83DF">
                <wp:simplePos x="0" y="0"/>
                <wp:positionH relativeFrom="page">
                  <wp:posOffset>5052695</wp:posOffset>
                </wp:positionH>
                <wp:positionV relativeFrom="page">
                  <wp:posOffset>5220335</wp:posOffset>
                </wp:positionV>
                <wp:extent cx="2404110" cy="1592580"/>
                <wp:effectExtent l="101600" t="355600" r="186690" b="363220"/>
                <wp:wrapThrough wrapText="bothSides">
                  <wp:wrapPolygon edited="0">
                    <wp:start x="87" y="107"/>
                    <wp:lineTo x="-1040" y="1468"/>
                    <wp:lineTo x="222" y="6640"/>
                    <wp:lineTo x="-1063" y="7355"/>
                    <wp:lineTo x="199" y="12527"/>
                    <wp:lineTo x="-1086" y="13241"/>
                    <wp:lineTo x="254" y="18737"/>
                    <wp:lineTo x="5506" y="21324"/>
                    <wp:lineTo x="19876" y="21412"/>
                    <wp:lineTo x="20248" y="21939"/>
                    <wp:lineTo x="21319" y="21344"/>
                    <wp:lineTo x="21185" y="860"/>
                    <wp:lineTo x="20532" y="-2815"/>
                    <wp:lineTo x="17996" y="-3241"/>
                    <wp:lineTo x="12428" y="-146"/>
                    <wp:lineTo x="11166" y="-5318"/>
                    <wp:lineTo x="1158" y="-488"/>
                    <wp:lineTo x="87" y="107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13055">
                          <a:off x="0" y="0"/>
                          <a:ext cx="2404110" cy="159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C54" w:rsidRPr="007004AB" w:rsidRDefault="006E3C54" w:rsidP="006E3C54">
                            <w:pPr>
                              <w:pStyle w:val="Heading1"/>
                              <w:rPr>
                                <w:b w:val="0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04AB">
                              <w:rPr>
                                <w:sz w:val="36"/>
                                <w:szCs w:val="36"/>
                                <w:u w:val="single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Artwork Awards:</w:t>
                            </w:r>
                            <w:r w:rsidRPr="006E3C54">
                              <w:rPr>
                                <w:sz w:val="36"/>
                                <w:szCs w:val="36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“Visually Creative” </w:t>
                            </w:r>
                            <w:r>
                              <w:rPr>
                                <w:sz w:val="36"/>
                                <w:szCs w:val="36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7004AB">
                              <w:rPr>
                                <w:b w:val="0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(combo for poem &amp; art)</w:t>
                            </w:r>
                          </w:p>
                          <w:p w:rsidR="006E3C54" w:rsidRPr="006E3C54" w:rsidRDefault="007004AB" w:rsidP="006E3C54">
                            <w:pPr>
                              <w:pStyle w:val="Heading1"/>
                              <w:rPr>
                                <w:sz w:val="36"/>
                                <w:szCs w:val="36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Cover Design – </w:t>
                            </w:r>
                            <w:r w:rsidRPr="007004AB">
                              <w:rPr>
                                <w:b w:val="0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(printed on Book C</w:t>
                            </w:r>
                            <w:r w:rsidR="006E3C54" w:rsidRPr="007004AB">
                              <w:rPr>
                                <w:b w:val="0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over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97.85pt;margin-top:411.05pt;width:189.3pt;height:125.4pt;rotation:1324980fd;z-index:2516715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" mv:complextextbox="1" filled="f" stroked="f">
                <v:textbox>
                  <w:txbxContent>
                    <w:p w:rsidR="006E3C54" w:rsidRPr="007004AB" w:rsidRDefault="006E3C54" w:rsidP="006E3C54">
                      <w:pPr>
                        <w:pStyle w:val="Heading1"/>
                        <w:rPr>
                          <w:b w:val="0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004AB">
                        <w:rPr>
                          <w:sz w:val="36"/>
                          <w:szCs w:val="36"/>
                          <w:u w:val="single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Artwork Awards:</w:t>
                      </w:r>
                      <w:r w:rsidRPr="006E3C54">
                        <w:rPr>
                          <w:sz w:val="36"/>
                          <w:szCs w:val="36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 xml:space="preserve">“Visually Creative” </w:t>
                      </w:r>
                      <w:r>
                        <w:rPr>
                          <w:sz w:val="36"/>
                          <w:szCs w:val="36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7004AB">
                        <w:rPr>
                          <w:b w:val="0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(combo for poem &amp; art)</w:t>
                      </w:r>
                    </w:p>
                    <w:p w:rsidR="006E3C54" w:rsidRPr="006E3C54" w:rsidRDefault="007004AB" w:rsidP="006E3C54">
                      <w:pPr>
                        <w:pStyle w:val="Heading1"/>
                        <w:rPr>
                          <w:sz w:val="36"/>
                          <w:szCs w:val="36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36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Cover Design – </w:t>
                      </w:r>
                      <w:r w:rsidRPr="007004AB">
                        <w:rPr>
                          <w:b w:val="0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(printed on Book C</w:t>
                      </w:r>
                      <w:r w:rsidR="006E3C54" w:rsidRPr="007004AB">
                        <w:rPr>
                          <w:b w:val="0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over</w:t>
                      </w:r>
                      <w:r>
                        <w:rPr>
                          <w:b w:val="0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8" behindDoc="0" locked="0" layoutInCell="1" allowOverlap="1" wp14:anchorId="336EC479" wp14:editId="3B743438">
                <wp:simplePos x="0" y="0"/>
                <wp:positionH relativeFrom="page">
                  <wp:posOffset>547370</wp:posOffset>
                </wp:positionH>
                <wp:positionV relativeFrom="page">
                  <wp:posOffset>5307965</wp:posOffset>
                </wp:positionV>
                <wp:extent cx="1612900" cy="1592580"/>
                <wp:effectExtent l="228600" t="254000" r="190500" b="261620"/>
                <wp:wrapThrough wrapText="bothSides">
                  <wp:wrapPolygon edited="0">
                    <wp:start x="19681" y="-606"/>
                    <wp:lineTo x="9672" y="-4992"/>
                    <wp:lineTo x="7203" y="-80"/>
                    <wp:lineTo x="2050" y="-2737"/>
                    <wp:lineTo x="-1978" y="7556"/>
                    <wp:lineTo x="447" y="8806"/>
                    <wp:lineTo x="-2022" y="13719"/>
                    <wp:lineTo x="403" y="14969"/>
                    <wp:lineTo x="56" y="20975"/>
                    <wp:lineTo x="1572" y="21756"/>
                    <wp:lineTo x="2184" y="21299"/>
                    <wp:lineTo x="12832" y="21376"/>
                    <wp:lineTo x="20906" y="19740"/>
                    <wp:lineTo x="21197" y="176"/>
                    <wp:lineTo x="19681" y="-606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81390">
                          <a:off x="0" y="0"/>
                          <a:ext cx="1612900" cy="159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C54" w:rsidRPr="006E3C54" w:rsidRDefault="006E3C54" w:rsidP="006E3C54">
                            <w:pPr>
                              <w:pStyle w:val="Heading1"/>
                              <w:rPr>
                                <w:sz w:val="36"/>
                                <w:szCs w:val="36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04AB">
                              <w:rPr>
                                <w:sz w:val="36"/>
                                <w:szCs w:val="36"/>
                                <w:u w:val="single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Cash Prizes for Poetry:</w:t>
                            </w:r>
                            <w:r w:rsidRPr="006E3C54">
                              <w:rPr>
                                <w:sz w:val="36"/>
                                <w:szCs w:val="36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1</w:t>
                            </w:r>
                            <w:r w:rsidRPr="006E3C54">
                              <w:rPr>
                                <w:sz w:val="36"/>
                                <w:szCs w:val="36"/>
                                <w:vertAlign w:val="superscript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</w:t>
                            </w:r>
                            <w:r w:rsidRPr="006E3C54">
                              <w:rPr>
                                <w:sz w:val="36"/>
                                <w:szCs w:val="36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= $50, 2</w:t>
                            </w:r>
                            <w:r w:rsidRPr="006E3C54">
                              <w:rPr>
                                <w:sz w:val="36"/>
                                <w:szCs w:val="36"/>
                                <w:vertAlign w:val="superscript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nd</w:t>
                            </w:r>
                            <w:r w:rsidRPr="006E3C54">
                              <w:rPr>
                                <w:sz w:val="36"/>
                                <w:szCs w:val="36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= $30, 3</w:t>
                            </w:r>
                            <w:r w:rsidRPr="006E3C54">
                              <w:rPr>
                                <w:sz w:val="36"/>
                                <w:szCs w:val="36"/>
                                <w:vertAlign w:val="superscript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rd</w:t>
                            </w:r>
                            <w:r w:rsidRPr="006E3C54">
                              <w:rPr>
                                <w:sz w:val="36"/>
                                <w:szCs w:val="36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= $20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43.1pt;margin-top:417.95pt;width:127pt;height:125.4pt;rotation:-1767954fd;z-index:2516695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" mv:complextextbox="1" filled="f" stroked="f">
                <v:textbox>
                  <w:txbxContent>
                    <w:p w:rsidR="006E3C54" w:rsidRPr="006E3C54" w:rsidRDefault="006E3C54" w:rsidP="006E3C54">
                      <w:pPr>
                        <w:pStyle w:val="Heading1"/>
                        <w:rPr>
                          <w:sz w:val="36"/>
                          <w:szCs w:val="36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004AB">
                        <w:rPr>
                          <w:sz w:val="36"/>
                          <w:szCs w:val="36"/>
                          <w:u w:val="single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Cash Prizes for Poetry:</w:t>
                      </w:r>
                      <w:r w:rsidRPr="006E3C54">
                        <w:rPr>
                          <w:sz w:val="36"/>
                          <w:szCs w:val="36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1</w:t>
                      </w:r>
                      <w:r w:rsidRPr="006E3C54">
                        <w:rPr>
                          <w:sz w:val="36"/>
                          <w:szCs w:val="36"/>
                          <w:vertAlign w:val="superscript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st</w:t>
                      </w:r>
                      <w:r w:rsidRPr="006E3C54">
                        <w:rPr>
                          <w:sz w:val="36"/>
                          <w:szCs w:val="36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= $50, 2</w:t>
                      </w:r>
                      <w:r w:rsidRPr="006E3C54">
                        <w:rPr>
                          <w:sz w:val="36"/>
                          <w:szCs w:val="36"/>
                          <w:vertAlign w:val="superscript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nd</w:t>
                      </w:r>
                      <w:r w:rsidRPr="006E3C54">
                        <w:rPr>
                          <w:sz w:val="36"/>
                          <w:szCs w:val="36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= $30, 3</w:t>
                      </w:r>
                      <w:r w:rsidRPr="006E3C54">
                        <w:rPr>
                          <w:sz w:val="36"/>
                          <w:szCs w:val="36"/>
                          <w:vertAlign w:val="superscript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rd</w:t>
                      </w:r>
                      <w:r w:rsidRPr="006E3C54">
                        <w:rPr>
                          <w:sz w:val="36"/>
                          <w:szCs w:val="36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= $20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80" behindDoc="0" locked="0" layoutInCell="1" allowOverlap="1" wp14:anchorId="74040F26" wp14:editId="5AC61798">
                <wp:simplePos x="0" y="0"/>
                <wp:positionH relativeFrom="page">
                  <wp:posOffset>2693035</wp:posOffset>
                </wp:positionH>
                <wp:positionV relativeFrom="page">
                  <wp:posOffset>4572000</wp:posOffset>
                </wp:positionV>
                <wp:extent cx="2159000" cy="1600200"/>
                <wp:effectExtent l="0" t="0" r="0" b="0"/>
                <wp:wrapTight wrapText="bothSides">
                  <wp:wrapPolygon edited="0">
                    <wp:start x="254" y="0"/>
                    <wp:lineTo x="254" y="21257"/>
                    <wp:lineTo x="21092" y="21257"/>
                    <wp:lineTo x="21092" y="0"/>
                    <wp:lineTo x="254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E3C54" w:rsidRPr="003675F2" w:rsidRDefault="006E3C54" w:rsidP="003675F2">
                            <w:pPr>
                              <w:pStyle w:val="Heading1"/>
                              <w:rPr>
                                <w:sz w:val="36"/>
                                <w:szCs w:val="36"/>
                              </w:rPr>
                            </w:pPr>
                            <w:r w:rsidRPr="007004AB">
                              <w:rPr>
                                <w:sz w:val="36"/>
                                <w:szCs w:val="36"/>
                                <w:u w:val="single"/>
                              </w:rPr>
                              <w:t>Four Divisions: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K-1</w:t>
                            </w:r>
                            <w:r w:rsidRPr="003675F2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7004AB">
                              <w:rPr>
                                <w:sz w:val="36"/>
                                <w:szCs w:val="36"/>
                              </w:rPr>
                              <w:t xml:space="preserve"> gr.</w:t>
                            </w:r>
                            <w:r w:rsidR="007004AB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Pr="003675F2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-4</w:t>
                            </w:r>
                            <w:r w:rsidRPr="003675F2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gr.</w:t>
                            </w:r>
                            <w:r w:rsidR="007004AB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  <w:r w:rsidRPr="003675F2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-8</w:t>
                            </w:r>
                            <w:r w:rsidRPr="003675F2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gr.</w:t>
                            </w:r>
                            <w:r w:rsidR="007004AB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  <w:r w:rsidRPr="003675F2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-12</w:t>
                            </w:r>
                            <w:r w:rsidRPr="003675F2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gr.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212.05pt;margin-top:5in;width:170pt;height:126pt;z-index:2516725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" filled="f" stroked="f">
                <v:textbox inset=",0,,0">
                  <w:txbxContent>
                    <w:p w:rsidR="006E3C54" w:rsidRPr="003675F2" w:rsidRDefault="006E3C54" w:rsidP="003675F2">
                      <w:pPr>
                        <w:pStyle w:val="Heading1"/>
                        <w:rPr>
                          <w:sz w:val="36"/>
                          <w:szCs w:val="36"/>
                        </w:rPr>
                      </w:pPr>
                      <w:r w:rsidRPr="007004AB">
                        <w:rPr>
                          <w:sz w:val="36"/>
                          <w:szCs w:val="36"/>
                          <w:u w:val="single"/>
                        </w:rPr>
                        <w:t>Four Divisions:</w:t>
                      </w:r>
                      <w:r>
                        <w:rPr>
                          <w:sz w:val="36"/>
                          <w:szCs w:val="36"/>
                        </w:rPr>
                        <w:t xml:space="preserve"> K-1</w:t>
                      </w:r>
                      <w:r w:rsidRPr="003675F2">
                        <w:rPr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7004AB">
                        <w:rPr>
                          <w:sz w:val="36"/>
                          <w:szCs w:val="36"/>
                        </w:rPr>
                        <w:t xml:space="preserve"> gr.</w:t>
                      </w:r>
                      <w:r w:rsidR="007004AB">
                        <w:rPr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36"/>
                          <w:szCs w:val="36"/>
                        </w:rPr>
                        <w:t>2</w:t>
                      </w:r>
                      <w:r w:rsidRPr="003675F2">
                        <w:rPr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>
                        <w:rPr>
                          <w:sz w:val="36"/>
                          <w:szCs w:val="36"/>
                        </w:rPr>
                        <w:t>-4</w:t>
                      </w:r>
                      <w:r w:rsidRPr="003675F2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sz w:val="36"/>
                          <w:szCs w:val="36"/>
                        </w:rPr>
                        <w:t xml:space="preserve"> gr.</w:t>
                      </w:r>
                      <w:r w:rsidR="007004AB">
                        <w:rPr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36"/>
                          <w:szCs w:val="36"/>
                        </w:rPr>
                        <w:t>5</w:t>
                      </w:r>
                      <w:r w:rsidRPr="003675F2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sz w:val="36"/>
                          <w:szCs w:val="36"/>
                        </w:rPr>
                        <w:t>-8</w:t>
                      </w:r>
                      <w:r w:rsidRPr="003675F2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sz w:val="36"/>
                          <w:szCs w:val="36"/>
                        </w:rPr>
                        <w:t xml:space="preserve"> gr.</w:t>
                      </w:r>
                      <w:r w:rsidR="007004AB">
                        <w:rPr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36"/>
                          <w:szCs w:val="36"/>
                        </w:rPr>
                        <w:t>9</w:t>
                      </w:r>
                      <w:r w:rsidRPr="003675F2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sz w:val="36"/>
                          <w:szCs w:val="36"/>
                        </w:rPr>
                        <w:t>-12</w:t>
                      </w:r>
                      <w:r w:rsidRPr="003675F2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sz w:val="36"/>
                          <w:szCs w:val="36"/>
                        </w:rPr>
                        <w:t xml:space="preserve"> gr.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E3C54">
        <w:rPr>
          <w:noProof/>
        </w:rPr>
        <mc:AlternateContent>
          <mc:Choice Requires="wps">
            <w:drawing>
              <wp:anchor distT="0" distB="0" distL="114300" distR="114300" simplePos="0" relativeHeight="251668484" behindDoc="0" locked="0" layoutInCell="1" allowOverlap="1" wp14:anchorId="7C84068B" wp14:editId="6FFC0B03">
                <wp:simplePos x="0" y="0"/>
                <wp:positionH relativeFrom="page">
                  <wp:posOffset>274320</wp:posOffset>
                </wp:positionH>
                <wp:positionV relativeFrom="page">
                  <wp:posOffset>274320</wp:posOffset>
                </wp:positionV>
                <wp:extent cx="7223760" cy="4945380"/>
                <wp:effectExtent l="0" t="0" r="0" b="762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49453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004AB" w:rsidRDefault="006E3C54" w:rsidP="007004AB">
                            <w:pPr>
                              <w:pStyle w:val="Title"/>
                              <w:rPr>
                                <w:b/>
                                <w:sz w:val="108"/>
                                <w:szCs w:val="108"/>
                                <w:u w:val="single"/>
                              </w:rPr>
                            </w:pPr>
                            <w:r w:rsidRPr="006E3C54">
                              <w:rPr>
                                <w:sz w:val="108"/>
                                <w:szCs w:val="108"/>
                              </w:rPr>
                              <w:t xml:space="preserve">Unity School </w:t>
                            </w:r>
                            <w:r w:rsidRPr="006E3C54">
                              <w:rPr>
                                <w:sz w:val="108"/>
                                <w:szCs w:val="108"/>
                              </w:rPr>
                              <w:br/>
                              <w:t xml:space="preserve">District-Wide </w:t>
                            </w:r>
                            <w:r w:rsidRPr="006E3C54">
                              <w:rPr>
                                <w:sz w:val="108"/>
                                <w:szCs w:val="108"/>
                              </w:rPr>
                              <w:br/>
                              <w:t>Poetry &amp; Art Contest</w:t>
                            </w:r>
                            <w:r w:rsidR="007004AB">
                              <w:rPr>
                                <w:sz w:val="108"/>
                                <w:szCs w:val="108"/>
                              </w:rPr>
                              <w:t>:</w:t>
                            </w:r>
                          </w:p>
                          <w:p w:rsidR="006E3C54" w:rsidRPr="007004AB" w:rsidRDefault="006E3C54" w:rsidP="007004AB">
                            <w:pPr>
                              <w:pStyle w:val="Title"/>
                              <w:rPr>
                                <w:sz w:val="160"/>
                                <w:szCs w:val="160"/>
                              </w:rPr>
                            </w:pPr>
                            <w:r w:rsidRPr="007004AB">
                              <w:rPr>
                                <w:b/>
                                <w:sz w:val="160"/>
                                <w:szCs w:val="160"/>
                                <w:u w:val="single"/>
                              </w:rPr>
                              <w:t>“Spring Fun!”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7" style="position:absolute;margin-left:21.6pt;margin-top:21.6pt;width:568.8pt;height:389.4pt;z-index:2516684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" fillcolor="#2d2f2d [3204]" stroked="f">
                <v:fill opacity="32896f"/>
                <v:textbox>
                  <w:txbxContent>
                    <w:p w:rsidR="007004AB" w:rsidRDefault="006E3C54" w:rsidP="007004AB">
                      <w:pPr>
                        <w:pStyle w:val="Title"/>
                        <w:rPr>
                          <w:b/>
                          <w:sz w:val="108"/>
                          <w:szCs w:val="108"/>
                          <w:u w:val="single"/>
                        </w:rPr>
                      </w:pPr>
                      <w:r w:rsidRPr="006E3C54">
                        <w:rPr>
                          <w:sz w:val="108"/>
                          <w:szCs w:val="108"/>
                        </w:rPr>
                        <w:t xml:space="preserve">Unity School </w:t>
                      </w:r>
                      <w:r w:rsidRPr="006E3C54">
                        <w:rPr>
                          <w:sz w:val="108"/>
                          <w:szCs w:val="108"/>
                        </w:rPr>
                        <w:br/>
                        <w:t xml:space="preserve">District-Wide </w:t>
                      </w:r>
                      <w:r w:rsidRPr="006E3C54">
                        <w:rPr>
                          <w:sz w:val="108"/>
                          <w:szCs w:val="108"/>
                        </w:rPr>
                        <w:br/>
                        <w:t>Poetry &amp; Art Contest</w:t>
                      </w:r>
                      <w:r w:rsidR="007004AB">
                        <w:rPr>
                          <w:sz w:val="108"/>
                          <w:szCs w:val="108"/>
                        </w:rPr>
                        <w:t>:</w:t>
                      </w:r>
                    </w:p>
                    <w:p w:rsidR="006E3C54" w:rsidRPr="007004AB" w:rsidRDefault="006E3C54" w:rsidP="007004AB">
                      <w:pPr>
                        <w:pStyle w:val="Title"/>
                        <w:rPr>
                          <w:sz w:val="160"/>
                          <w:szCs w:val="160"/>
                        </w:rPr>
                      </w:pPr>
                      <w:r w:rsidRPr="007004AB">
                        <w:rPr>
                          <w:b/>
                          <w:sz w:val="160"/>
                          <w:szCs w:val="160"/>
                          <w:u w:val="single"/>
                        </w:rPr>
                        <w:t>“Spring Fun!”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A40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4D403" wp14:editId="7B164144">
                <wp:simplePos x="5486400" y="8229600"/>
                <wp:positionH relativeFrom="page">
                  <wp:posOffset>269240</wp:posOffset>
                </wp:positionH>
                <wp:positionV relativeFrom="page">
                  <wp:posOffset>8801100</wp:posOffset>
                </wp:positionV>
                <wp:extent cx="7223760" cy="982980"/>
                <wp:effectExtent l="0" t="0" r="1524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982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.2pt;margin-top:693pt;width:568.8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" fillcolor="#2d2f2d [3204]" stroked="f">
                <w10:wrap anchorx="page" anchory="page"/>
              </v:rect>
            </w:pict>
          </mc:Fallback>
        </mc:AlternateContent>
      </w:r>
      <w:r w:rsidR="00AE3A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2C72A" wp14:editId="742F5AAA">
                <wp:simplePos x="5486400" y="8229600"/>
                <wp:positionH relativeFrom="page">
                  <wp:posOffset>269240</wp:posOffset>
                </wp:positionH>
                <wp:positionV relativeFrom="page">
                  <wp:posOffset>6290945</wp:posOffset>
                </wp:positionV>
                <wp:extent cx="7223760" cy="2514600"/>
                <wp:effectExtent l="0" t="0" r="1524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514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.2pt;margin-top:495.35pt;width:568.8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" fillcolor="#949994 [1620]" stroked="f">
                <w10:wrap anchorx="page" anchory="page"/>
              </v:rect>
            </w:pict>
          </mc:Fallback>
        </mc:AlternateContent>
      </w:r>
      <w:r w:rsidR="00FC06CA">
        <w:rPr>
          <w:noProof/>
        </w:rPr>
        <w:drawing>
          <wp:anchor distT="0" distB="0" distL="118745" distR="118745" simplePos="0" relativeHeight="251668483" behindDoc="0" locked="0" layoutInCell="1" allowOverlap="1" wp14:anchorId="57B625BD" wp14:editId="01D2B8C7">
            <wp:simplePos x="0" y="0"/>
            <wp:positionH relativeFrom="page">
              <wp:posOffset>274320</wp:posOffset>
            </wp:positionH>
            <wp:positionV relativeFrom="page">
              <wp:posOffset>274320</wp:posOffset>
            </wp:positionV>
            <wp:extent cx="7218680" cy="6004560"/>
            <wp:effectExtent l="25400" t="0" r="0" b="0"/>
            <wp:wrapTight wrapText="bothSides">
              <wp:wrapPolygon edited="0">
                <wp:start x="-76" y="0"/>
                <wp:lineTo x="-76" y="21563"/>
                <wp:lineTo x="21585" y="21563"/>
                <wp:lineTo x="21585" y="0"/>
                <wp:lineTo x="-76" y="0"/>
              </wp:wrapPolygon>
            </wp:wrapTight>
            <wp:docPr id="52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247" t="5698" r="13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600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75F2" w:rsidSect="003675F2"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CE" w:rsidRDefault="008504CE">
      <w:r>
        <w:separator/>
      </w:r>
    </w:p>
  </w:endnote>
  <w:endnote w:type="continuationSeparator" w:id="0">
    <w:p w:rsidR="008504CE" w:rsidRDefault="0085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CE" w:rsidRDefault="008504CE">
      <w:r>
        <w:separator/>
      </w:r>
    </w:p>
  </w:footnote>
  <w:footnote w:type="continuationSeparator" w:id="0">
    <w:p w:rsidR="008504CE" w:rsidRDefault="0085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363CBC"/>
    <w:lvl w:ilvl="0">
      <w:start w:val="1"/>
      <w:numFmt w:val="bullet"/>
      <w:pStyle w:val="Footer-Lef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3675F2"/>
    <w:rsid w:val="001B3F6E"/>
    <w:rsid w:val="00234C14"/>
    <w:rsid w:val="002F4EA1"/>
    <w:rsid w:val="003675F2"/>
    <w:rsid w:val="00403549"/>
    <w:rsid w:val="005779A2"/>
    <w:rsid w:val="006E3C54"/>
    <w:rsid w:val="007004AB"/>
    <w:rsid w:val="008504CE"/>
    <w:rsid w:val="00882A6C"/>
    <w:rsid w:val="00986A93"/>
    <w:rsid w:val="00AE3A85"/>
    <w:rsid w:val="00DA4094"/>
    <w:rsid w:val="00E732E5"/>
    <w:rsid w:val="00FC06CA"/>
    <w:rsid w:val="00FD1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1716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1716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1716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1716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Photo%20Flyer.dotx" TargetMode="External"/></Relationships>
</file>

<file path=word/theme/theme1.xml><?xml version="1.0" encoding="utf-8"?>
<a:theme xmlns:a="http://schemas.openxmlformats.org/drawingml/2006/main" name="Office Theme">
  <a:themeElements>
    <a:clrScheme name="Photo Flyer">
      <a:dk1>
        <a:sysClr val="windowText" lastClr="000000"/>
      </a:dk1>
      <a:lt1>
        <a:sysClr val="window" lastClr="FFFFFF"/>
      </a:lt1>
      <a:dk2>
        <a:srgbClr val="C7C6C1"/>
      </a:dk2>
      <a:lt2>
        <a:srgbClr val="5E615E"/>
      </a:lt2>
      <a:accent1>
        <a:srgbClr val="2D2F2D"/>
      </a:accent1>
      <a:accent2>
        <a:srgbClr val="BA1521"/>
      </a:accent2>
      <a:accent3>
        <a:srgbClr val="DD5F25"/>
      </a:accent3>
      <a:accent4>
        <a:srgbClr val="F6CA2E"/>
      </a:accent4>
      <a:accent5>
        <a:srgbClr val="98C5DF"/>
      </a:accent5>
      <a:accent6>
        <a:srgbClr val="5D5D84"/>
      </a:accent6>
      <a:hlink>
        <a:srgbClr val="BFD32C"/>
      </a:hlink>
      <a:folHlink>
        <a:srgbClr val="FEFBCD"/>
      </a:folHlink>
    </a:clrScheme>
    <a:fontScheme name="Photo Flyer">
      <a:majorFont>
        <a:latin typeface="News Gothic MT"/>
        <a:ea typeface=""/>
        <a:cs typeface=""/>
        <a:font script="Jpan" typeface="ＭＳ 明朝"/>
      </a:majorFont>
      <a:minorFont>
        <a:latin typeface="News Gothic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Flyer.dotx</Template>
  <TotalTime>6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Shirey</dc:creator>
  <cp:keywords/>
  <dc:description/>
  <cp:lastModifiedBy>Amy Shirey</cp:lastModifiedBy>
  <cp:revision>2</cp:revision>
  <cp:lastPrinted>2015-01-23T18:47:00Z</cp:lastPrinted>
  <dcterms:created xsi:type="dcterms:W3CDTF">2015-01-23T18:47:00Z</dcterms:created>
  <dcterms:modified xsi:type="dcterms:W3CDTF">2015-01-23T18:47:00Z</dcterms:modified>
  <cp:category/>
</cp:coreProperties>
</file>